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202DB9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202DB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311140" cy="457200"/>
                <wp:effectExtent l="3810" t="254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AD4BEA" w:rsidP="0092174C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Curvy</w:t>
                            </w:r>
                            <w:r w:rsidRPr="00AD4BEA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>™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8770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18.2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" filled="f" stroked="f">
                <v:textbox>
                  <w:txbxContent>
                    <w:p w:rsidR="009F048C" w:rsidRPr="00A86F3A" w:rsidRDefault="00AD4BEA" w:rsidP="0092174C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Curvy</w:t>
                      </w:r>
                      <w:r w:rsidRPr="00AD4BEA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>™</w:t>
                      </w:r>
                      <w:r w:rsidR="0092174C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8770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202DB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94DE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9F048C" w:rsidRDefault="009F048C" w:rsidP="009F048C"/>
    <w:p w:rsidR="009F048C" w:rsidRDefault="00202DB9" w:rsidP="009F048C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10160</wp:posOffset>
                </wp:positionV>
                <wp:extent cx="4104005" cy="2701290"/>
                <wp:effectExtent l="3810" t="2540" r="0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70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BEA" w:rsidRDefault="00202DB9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924300" cy="2609850"/>
                                  <wp:effectExtent l="0" t="0" r="0" b="0"/>
                                  <wp:docPr id="1" name="Bild 1" descr="Whiteseaml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teseaml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56.05pt;margin-top:.8pt;width:323.15pt;height:212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" stroked="f">
                <v:textbox style="mso-fit-shape-to-text:t">
                  <w:txbxContent>
                    <w:p w:rsidR="00AD4BEA" w:rsidRDefault="00202DB9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924300" cy="2609850"/>
                            <wp:effectExtent l="0" t="0" r="0" b="0"/>
                            <wp:docPr id="1" name="Bild 1" descr="Whiteseaml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iteseaml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202DB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818125</wp:posOffset>
                </wp:positionH>
                <wp:positionV relativeFrom="paragraph">
                  <wp:posOffset>63500</wp:posOffset>
                </wp:positionV>
                <wp:extent cx="2171700" cy="228600"/>
                <wp:effectExtent l="3810" t="254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D4BEA" w:rsidRDefault="0092174C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TILBEH</w:t>
                            </w:r>
                            <w:r w:rsidR="00BC0EE0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BC0EE0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INGÅR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4.4pt;margin-top:5pt;width:17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Q2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" filled="f" stroked="f">
                <v:textbox>
                  <w:txbxContent>
                    <w:p w:rsidR="009F048C" w:rsidRPr="00AD4BEA" w:rsidRDefault="0092174C" w:rsidP="009F048C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TILBEH</w:t>
                      </w:r>
                      <w:r w:rsidR="00BC0EE0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R </w:t>
                      </w:r>
                      <w:r w:rsidR="00BC0EE0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 INGÅR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202DB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867361</wp:posOffset>
                </wp:positionH>
                <wp:positionV relativeFrom="paragraph">
                  <wp:posOffset>113323</wp:posOffset>
                </wp:positionV>
                <wp:extent cx="2076450" cy="2225040"/>
                <wp:effectExtent l="3810" t="2540" r="0" b="127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</w:t>
                            </w:r>
                          </w:p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kst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ra trådh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older</w:t>
                            </w:r>
                          </w:p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Filt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skiver til trådholderen 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(2)</w:t>
                            </w:r>
                          </w:p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rullekapsel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(li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lle, mellem, stor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)</w:t>
                            </w:r>
                          </w:p>
                          <w:p w:rsidR="0092174C" w:rsidRPr="00BC0EE0" w:rsidRDefault="00BC0EE0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Opsprætter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rste</w:t>
                            </w:r>
                          </w:p>
                          <w:p w:rsidR="0092174C" w:rsidRPr="00BC0EE0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Skru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 til stingpladen</w:t>
                            </w:r>
                          </w:p>
                          <w:p w:rsidR="0092174C" w:rsidRPr="00BC0EE0" w:rsidRDefault="00BC0EE0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Lynlåsfod</w:t>
                            </w:r>
                          </w:p>
                          <w:p w:rsidR="0092174C" w:rsidRPr="00BC0EE0" w:rsidRDefault="00BC0EE0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Pyntesømsfod</w:t>
                            </w:r>
                          </w:p>
                          <w:p w:rsidR="0092174C" w:rsidRPr="00BC0EE0" w:rsidRDefault="00BC0EE0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Trykfod til usynlig oplægning</w:t>
                            </w:r>
                          </w:p>
                          <w:p w:rsidR="00AD4BEA" w:rsidRPr="00AD4BEA" w:rsidRDefault="0092174C" w:rsidP="0092174C">
                            <w:pP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2174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Knap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hulsfod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8.3pt;margin-top:8.9pt;width:163.5pt;height:17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43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" filled="f" stroked="f">
                <v:textbox>
                  <w:txbxContent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Nål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</w:t>
                      </w:r>
                    </w:p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kst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ra trådh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older</w:t>
                      </w:r>
                    </w:p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Filt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skiver til trådholderen 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(2)</w:t>
                      </w:r>
                    </w:p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Tråd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rullekapsel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(li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lle, mellem, stor</w:t>
                      </w: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)</w:t>
                      </w:r>
                    </w:p>
                    <w:p w:rsidR="0092174C" w:rsidRPr="00BC0EE0" w:rsidRDefault="00BC0EE0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Opsprætter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rste</w:t>
                      </w:r>
                    </w:p>
                    <w:p w:rsidR="0092174C" w:rsidRPr="00BC0EE0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Skru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etrækker til stingpladen</w:t>
                      </w:r>
                    </w:p>
                    <w:p w:rsidR="0092174C" w:rsidRPr="00BC0EE0" w:rsidRDefault="00BC0EE0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Lynlåsfod</w:t>
                      </w:r>
                    </w:p>
                    <w:p w:rsidR="0092174C" w:rsidRPr="00BC0EE0" w:rsidRDefault="00BC0EE0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Pyntesømsfod</w:t>
                      </w:r>
                    </w:p>
                    <w:p w:rsidR="0092174C" w:rsidRPr="00BC0EE0" w:rsidRDefault="00BC0EE0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Trykfod til usynlig oplægning</w:t>
                      </w:r>
                    </w:p>
                    <w:p w:rsidR="00AD4BEA" w:rsidRPr="00AD4BEA" w:rsidRDefault="0092174C" w:rsidP="0092174C">
                      <w:pP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92174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Knap</w:t>
                      </w:r>
                      <w:r w:rsidR="00BC0EE0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hulsfod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9F048C" w:rsidRDefault="00202DB9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3126740</wp:posOffset>
                </wp:positionV>
                <wp:extent cx="3387090" cy="2148840"/>
                <wp:effectExtent l="3810" t="2540" r="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9F048C" w:rsidRPr="00BC0EE0" w:rsidRDefault="00AD4BEA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</w:pPr>
                            <w:r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 xml:space="preserve">225 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s</w:t>
                            </w:r>
                            <w:r w:rsidR="00BC0EE0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ømme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 xml:space="preserve"> inkl.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 xml:space="preserve"> 7 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st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k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.</w:t>
                            </w:r>
                            <w:r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 xml:space="preserve"> 1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-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trins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 xml:space="preserve"> kna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phu</w:t>
                            </w:r>
                            <w:r w:rsidR="0092174C" w:rsidRP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l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ler</w:t>
                            </w:r>
                          </w:p>
                          <w:p w:rsidR="00AD4BEA" w:rsidRDefault="00AD4BEA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AD4BEA">
                              <w:rPr>
                                <w:rFonts w:ascii="Arial" w:hAnsi="Arial"/>
                                <w:i/>
                                <w:color w:val="808080"/>
                              </w:rPr>
                              <w:t>SwiftSmart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™ 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</w:rPr>
                              <w:t>tr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 xml:space="preserve">ådningssystem med 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</w:rPr>
                              <w:t>tr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>åder</w:t>
                            </w:r>
                          </w:p>
                          <w:p w:rsidR="00AD4BEA" w:rsidRPr="00A86F3A" w:rsidRDefault="00AD4BEA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</w:rPr>
                              <w:t xml:space="preserve">Drop &amp; Sew™ 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</w:rPr>
                              <w:t>undertrådssystem</w:t>
                            </w:r>
                          </w:p>
                          <w:p w:rsidR="009F048C" w:rsidRPr="00A86F3A" w:rsidRDefault="00BC0EE0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Justé</w:t>
                            </w:r>
                            <w:r w:rsidR="0092174C">
                              <w:rPr>
                                <w:rFonts w:ascii="Arial" w:hAnsi="Arial"/>
                                <w:color w:val="808080"/>
                              </w:rPr>
                              <w:t>rbar st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ingbredde og -længde</w:t>
                            </w:r>
                          </w:p>
                          <w:p w:rsidR="0092174C" w:rsidRDefault="0092174C" w:rsidP="00DD03B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Programmerbar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>t nålestop op/ned</w:t>
                            </w:r>
                          </w:p>
                          <w:p w:rsidR="009F048C" w:rsidRPr="0092174C" w:rsidRDefault="00931CDC" w:rsidP="00DD03B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Alfabet</w:t>
                            </w:r>
                          </w:p>
                          <w:p w:rsidR="009F048C" w:rsidRPr="00A86F3A" w:rsidRDefault="00AD4BEA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20 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>hukommelser</w:t>
                            </w:r>
                          </w:p>
                          <w:p w:rsidR="009F048C" w:rsidRPr="00A86F3A" w:rsidRDefault="00202DB9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9F048C" w:rsidRPr="00A86F3A" w:rsidRDefault="00202DB9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Robust metal</w:t>
                            </w:r>
                            <w:r w:rsidR="00BC0EE0">
                              <w:rPr>
                                <w:rFonts w:ascii="Arial" w:hAnsi="Arial"/>
                                <w:color w:val="808080"/>
                              </w:rPr>
                              <w:t>chassis</w:t>
                            </w:r>
                            <w:bookmarkStart w:id="0" w:name="_GoBack"/>
                            <w:bookmarkEnd w:id="0"/>
                          </w:p>
                          <w:p w:rsidR="009F048C" w:rsidRPr="00A86F3A" w:rsidRDefault="009F048C" w:rsidP="00202DB9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1.8pt;margin-top:246.2pt;width:266.7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Jf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" filled="f" stroked="f">
                <v:textbox style="mso-next-textbox:#Text Box 14">
                  <w:txbxContent>
                    <w:p w:rsidR="009F048C" w:rsidRPr="00BC0EE0" w:rsidRDefault="00AD4BEA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lang w:val="da-DK"/>
                        </w:rPr>
                      </w:pPr>
                      <w:r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 xml:space="preserve">225 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s</w:t>
                      </w:r>
                      <w:r w:rsidR="00BC0EE0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ømme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 xml:space="preserve"> inkl.</w:t>
                      </w:r>
                      <w:r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 xml:space="preserve"> 7 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st</w:t>
                      </w:r>
                      <w:r w:rsid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k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.</w:t>
                      </w:r>
                      <w:r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 xml:space="preserve"> 1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-</w:t>
                      </w:r>
                      <w:r w:rsid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trins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 xml:space="preserve"> kna</w:t>
                      </w:r>
                      <w:r w:rsid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phu</w:t>
                      </w:r>
                      <w:r w:rsidR="0092174C" w:rsidRP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l</w:t>
                      </w:r>
                      <w:r w:rsidR="00BC0EE0">
                        <w:rPr>
                          <w:rFonts w:ascii="Arial" w:hAnsi="Arial"/>
                          <w:color w:val="808080"/>
                          <w:lang w:val="da-DK"/>
                        </w:rPr>
                        <w:t>ler</w:t>
                      </w:r>
                    </w:p>
                    <w:p w:rsidR="00AD4BEA" w:rsidRDefault="00AD4BEA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AD4BEA">
                        <w:rPr>
                          <w:rFonts w:ascii="Arial" w:hAnsi="Arial"/>
                          <w:i/>
                          <w:color w:val="808080"/>
                        </w:rPr>
                        <w:t>SwiftSmart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™ </w:t>
                      </w:r>
                      <w:r w:rsidR="0092174C">
                        <w:rPr>
                          <w:rFonts w:ascii="Arial" w:hAnsi="Arial"/>
                          <w:color w:val="808080"/>
                        </w:rPr>
                        <w:t>tr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 xml:space="preserve">ådningssystem med </w:t>
                      </w:r>
                      <w:r w:rsidR="0092174C"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>e</w:t>
                      </w:r>
                      <w:r w:rsidR="0092174C">
                        <w:rPr>
                          <w:rFonts w:ascii="Arial" w:hAnsi="Arial"/>
                          <w:color w:val="808080"/>
                        </w:rPr>
                        <w:t>tr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>åder</w:t>
                      </w:r>
                    </w:p>
                    <w:p w:rsidR="00AD4BEA" w:rsidRPr="00A86F3A" w:rsidRDefault="00AD4BEA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</w:rPr>
                        <w:t xml:space="preserve">Drop &amp; Sew™ </w:t>
                      </w:r>
                      <w:r w:rsidR="0092174C">
                        <w:rPr>
                          <w:rFonts w:ascii="Arial" w:hAnsi="Arial"/>
                          <w:color w:val="808080"/>
                        </w:rPr>
                        <w:t>undertrådssystem</w:t>
                      </w:r>
                    </w:p>
                    <w:p w:rsidR="009F048C" w:rsidRPr="00A86F3A" w:rsidRDefault="00BC0EE0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Justé</w:t>
                      </w:r>
                      <w:r w:rsidR="0092174C">
                        <w:rPr>
                          <w:rFonts w:ascii="Arial" w:hAnsi="Arial"/>
                          <w:color w:val="808080"/>
                        </w:rPr>
                        <w:t>rbar st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ingbredde og -længde</w:t>
                      </w:r>
                    </w:p>
                    <w:p w:rsidR="0092174C" w:rsidRDefault="0092174C" w:rsidP="00DD03B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Programmerbar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>t nålestop op/ned</w:t>
                      </w:r>
                    </w:p>
                    <w:p w:rsidR="009F048C" w:rsidRPr="0092174C" w:rsidRDefault="00931CDC" w:rsidP="00DD03B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Alfabet</w:t>
                      </w:r>
                    </w:p>
                    <w:p w:rsidR="009F048C" w:rsidRPr="00A86F3A" w:rsidRDefault="00AD4BEA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 xml:space="preserve">20 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>hukommelser</w:t>
                      </w:r>
                    </w:p>
                    <w:p w:rsidR="009F048C" w:rsidRPr="00A86F3A" w:rsidRDefault="00202DB9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9F048C" w:rsidRPr="00A86F3A" w:rsidRDefault="00202DB9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Robust metal</w:t>
                      </w:r>
                      <w:r w:rsidR="00BC0EE0">
                        <w:rPr>
                          <w:rFonts w:ascii="Arial" w:hAnsi="Arial"/>
                          <w:color w:val="808080"/>
                        </w:rPr>
                        <w:t>chassis</w:t>
                      </w:r>
                      <w:bookmarkStart w:id="1" w:name="_GoBack"/>
                      <w:bookmarkEnd w:id="1"/>
                    </w:p>
                    <w:p w:rsidR="009F048C" w:rsidRPr="00A86F3A" w:rsidRDefault="009F048C" w:rsidP="00202DB9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3119120</wp:posOffset>
                </wp:positionV>
                <wp:extent cx="3429000" cy="1661160"/>
                <wp:effectExtent l="3810" t="4445" r="0" b="127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4.8pt;margin-top:245.6pt;width:270pt;height:1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0" r="0" b="127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92174C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BC0EE0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85.05pt;margin-top:205.4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oS3P0OsUvO578DMjnEObHVXd38nyq0ZCrhoqtuxGKTk0jFaQnrvpn12d&#10;cLQF2QwfZAVx6M5IBzTWqrO1g2ogQIc2PZ5aY3Mp4TCaR3ESgKkE2yWJ7B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MTu+g42sHkHBSoLA&#10;QIsw92DRSPUdowFmSIb1tx1VDKP2vYBXkISE2KHjNmS2iGCjzi2bcwsVJUBl2GA0LVdmGlS7XvFt&#10;A5GmdyfkDbycmjtR2yc2ZQWM7AbmhON2mGl2EJ3vndfT5F3+Ag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IJ8Co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9F048C" w:rsidRPr="00A86F3A" w:rsidRDefault="0092174C" w:rsidP="009F048C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BC0EE0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BBA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STIQ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CLDiST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308BC" id="AutoShape 22" o:spid="_x0000_s1026" style="position:absolute;margin-left:49.05pt;margin-top:-91.6pt;width:198pt;height:2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h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KJikKG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A4" w:rsidRDefault="00544CA4">
      <w:r>
        <w:separator/>
      </w:r>
    </w:p>
  </w:endnote>
  <w:endnote w:type="continuationSeparator" w:id="0">
    <w:p w:rsidR="00544CA4" w:rsidRDefault="005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A4" w:rsidRDefault="00544CA4">
      <w:r>
        <w:separator/>
      </w:r>
    </w:p>
  </w:footnote>
  <w:footnote w:type="continuationSeparator" w:id="0">
    <w:p w:rsidR="00544CA4" w:rsidRDefault="0054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6067B"/>
    <w:rsid w:val="00187652"/>
    <w:rsid w:val="00202DB9"/>
    <w:rsid w:val="00252D8F"/>
    <w:rsid w:val="00472223"/>
    <w:rsid w:val="004848F8"/>
    <w:rsid w:val="00544CA4"/>
    <w:rsid w:val="006D2562"/>
    <w:rsid w:val="008F1142"/>
    <w:rsid w:val="0092174C"/>
    <w:rsid w:val="00931CDC"/>
    <w:rsid w:val="009E3B49"/>
    <w:rsid w:val="009F048C"/>
    <w:rsid w:val="00AD4BEA"/>
    <w:rsid w:val="00BC0EE0"/>
    <w:rsid w:val="00C63091"/>
    <w:rsid w:val="00C704F5"/>
    <w:rsid w:val="00DB2A8B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FC5B6F-ABDB-4CDF-B499-D68354C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2009-09-10T07:16:00Z</cp:lastPrinted>
  <dcterms:created xsi:type="dcterms:W3CDTF">2016-09-21T07:30:00Z</dcterms:created>
  <dcterms:modified xsi:type="dcterms:W3CDTF">2016-09-21T07:30:00Z</dcterms:modified>
</cp:coreProperties>
</file>